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5A38" w14:textId="77777777" w:rsidR="00511ABF" w:rsidRDefault="00AD2ACD">
      <w:pPr>
        <w:pStyle w:val="IntenseQuote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Expression of Interest</w:t>
      </w:r>
    </w:p>
    <w:p w14:paraId="430E5A39" w14:textId="77777777" w:rsidR="00511ABF" w:rsidRDefault="00511ABF">
      <w:pPr>
        <w:spacing w:after="0" w:line="240" w:lineRule="auto"/>
        <w:jc w:val="center"/>
        <w:rPr>
          <w:b/>
          <w:lang w:val="en-GB"/>
        </w:rPr>
      </w:pPr>
    </w:p>
    <w:p w14:paraId="09DBCB2E" w14:textId="77777777" w:rsidR="00AD2ACD" w:rsidRDefault="00AD2ACD" w:rsidP="00AD2ACD">
      <w:pPr>
        <w:jc w:val="both"/>
      </w:pPr>
      <w:r>
        <w:t xml:space="preserve">ACM Community Development Society Limited is currently refurbishing Shannon House in the centre of Castleconnell village and once completed, it will be utilised as a community centre and restaurant/café for Castleconnell village and surrounding area.  We are looking for expressions of interest from individuals, companies and/or organisations to operate the (fully equipped) restaurant/café. </w:t>
      </w:r>
    </w:p>
    <w:p w14:paraId="5F40C4EA" w14:textId="77777777" w:rsidR="00AD2ACD" w:rsidRDefault="00AD2ACD" w:rsidP="00AD2ACD">
      <w:pPr>
        <w:jc w:val="both"/>
      </w:pPr>
      <w:r>
        <w:t xml:space="preserve">The completed Expression of Interest Form should be submitted by post to: Ms. Breda Casey, Chairperson, ACM Community Development Society Ltd, 14 – 15 Castle Street, Castleconnell, Co. Limerick or email to </w:t>
      </w:r>
      <w:hyperlink r:id="rId7" w:history="1">
        <w:r w:rsidRPr="0027746E">
          <w:rPr>
            <w:rStyle w:val="Hyperlink"/>
          </w:rPr>
          <w:t>info@castleconnell.ie</w:t>
        </w:r>
      </w:hyperlink>
      <w:r>
        <w:t xml:space="preserve">. </w:t>
      </w:r>
    </w:p>
    <w:p w14:paraId="52CF30FB" w14:textId="77777777" w:rsidR="00AD2ACD" w:rsidRDefault="00AD2ACD" w:rsidP="00AD2ACD">
      <w:pPr>
        <w:jc w:val="both"/>
      </w:pPr>
      <w:r>
        <w:t>The response should be marked as ‘Expression of Interest’ and received on or before 3</w:t>
      </w:r>
      <w:r w:rsidRPr="00DE0D6D">
        <w:rPr>
          <w:vertAlign w:val="superscript"/>
        </w:rPr>
        <w:t>rd</w:t>
      </w:r>
      <w:r>
        <w:t xml:space="preserve"> January 2020.</w:t>
      </w:r>
    </w:p>
    <w:p w14:paraId="430E5A41" w14:textId="77777777" w:rsidR="00511ABF" w:rsidRDefault="00511ABF">
      <w:pPr>
        <w:spacing w:after="0" w:line="240" w:lineRule="auto"/>
      </w:pPr>
    </w:p>
    <w:p w14:paraId="430E5A42" w14:textId="77777777" w:rsidR="00511ABF" w:rsidRDefault="00511ABF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30E5A43" w14:textId="77777777" w:rsidR="00511ABF" w:rsidRDefault="00AD2ACD">
      <w:pPr>
        <w:suppressAutoHyphens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E5A38" wp14:editId="430E5A39">
            <wp:simplePos x="0" y="0"/>
            <wp:positionH relativeFrom="column">
              <wp:posOffset>380390</wp:posOffset>
            </wp:positionH>
            <wp:positionV relativeFrom="paragraph">
              <wp:posOffset>225500</wp:posOffset>
            </wp:positionV>
            <wp:extent cx="4770763" cy="4550054"/>
            <wp:effectExtent l="0" t="0" r="0" b="2896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63" cy="45500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30E5A44" w14:textId="6E764F04" w:rsidR="00511ABF" w:rsidRPr="00AD2ACD" w:rsidRDefault="00AD2ACD">
      <w:pPr>
        <w:pageBreakBefore/>
        <w:autoSpaceDE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AD2ACD">
        <w:rPr>
          <w:rFonts w:cs="Calibri"/>
          <w:b/>
          <w:color w:val="000000"/>
          <w:sz w:val="32"/>
          <w:szCs w:val="32"/>
        </w:rPr>
        <w:lastRenderedPageBreak/>
        <w:t>Pre-qualification Questionnaire (PQQ) for the operation of a Restaurant/</w:t>
      </w:r>
      <w:r w:rsidRPr="00AD2ACD">
        <w:rPr>
          <w:rFonts w:cs="Calibri"/>
          <w:b/>
          <w:color w:val="000000"/>
          <w:sz w:val="32"/>
          <w:szCs w:val="32"/>
        </w:rPr>
        <w:t>Café at Shannon House, Castleconnell, Co. Limerick.</w:t>
      </w:r>
    </w:p>
    <w:p w14:paraId="430E5A45" w14:textId="77777777" w:rsidR="00511ABF" w:rsidRDefault="00511ABF">
      <w:pPr>
        <w:autoSpaceDE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430E5A46" w14:textId="3A15208B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Thank you for your expression of interest for ACM Shannon House Community Centre and Restaurant/</w:t>
      </w:r>
      <w:r>
        <w:rPr>
          <w:rFonts w:cs="Calibri"/>
          <w:color w:val="000000"/>
          <w:sz w:val="24"/>
          <w:szCs w:val="24"/>
        </w:rPr>
        <w:t xml:space="preserve">Café.   In order to proceed to </w:t>
      </w:r>
      <w:r>
        <w:rPr>
          <w:rFonts w:cs="Calibri"/>
          <w:color w:val="000000"/>
          <w:sz w:val="24"/>
          <w:szCs w:val="24"/>
        </w:rPr>
        <w:t xml:space="preserve">the next stage of the application process, we invite you to complete the questionnaire below.    </w:t>
      </w:r>
    </w:p>
    <w:p w14:paraId="430E5A47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48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 BASIC DETAILS OF YOUR ORGANISATION</w:t>
      </w:r>
    </w:p>
    <w:p w14:paraId="430E5A49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11ABF" w14:paraId="430E5A4C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4A" w14:textId="77777777" w:rsidR="00511ABF" w:rsidRDefault="00AD2ACD">
            <w:pPr>
              <w:pStyle w:val="ListParagraph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Name of organisation:</w:t>
            </w:r>
          </w:p>
          <w:p w14:paraId="430E5A4B" w14:textId="77777777" w:rsidR="00511ABF" w:rsidRDefault="00511ABF">
            <w:pPr>
              <w:pStyle w:val="ListParagraph"/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1ABF" w14:paraId="430E5A4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4D" w14:textId="77777777" w:rsidR="00511ABF" w:rsidRDefault="00AD2ACD">
            <w:pPr>
              <w:pStyle w:val="ListParagraph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Contact name:</w:t>
            </w:r>
          </w:p>
          <w:p w14:paraId="430E5A4E" w14:textId="77777777" w:rsidR="00511ABF" w:rsidRDefault="00511ABF">
            <w:pPr>
              <w:pStyle w:val="ListParagraph"/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1ABF" w14:paraId="430E5A51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50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1.3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>Contact position (Job Title):</w:t>
            </w:r>
          </w:p>
        </w:tc>
      </w:tr>
      <w:tr w:rsidR="00511ABF" w14:paraId="430E5A5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52" w14:textId="77777777" w:rsidR="00511ABF" w:rsidRDefault="00AD2ACD">
            <w:pPr>
              <w:pStyle w:val="ListParagraph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Main Address for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correspondence:</w:t>
            </w:r>
          </w:p>
          <w:p w14:paraId="430E5A53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54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55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56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57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58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59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1ABF" w14:paraId="430E5A5C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5B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1.4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>Telephone number:</w:t>
            </w:r>
          </w:p>
        </w:tc>
      </w:tr>
      <w:tr w:rsidR="00511ABF" w14:paraId="430E5A5E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5D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1.5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>E-mail address:</w:t>
            </w:r>
          </w:p>
        </w:tc>
      </w:tr>
      <w:tr w:rsidR="00511ABF" w14:paraId="430E5A6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5F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1.6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>Company website address (if any):</w:t>
            </w:r>
          </w:p>
        </w:tc>
      </w:tr>
      <w:tr w:rsidR="00511ABF" w14:paraId="430E5A6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1" w14:textId="77777777" w:rsidR="00511ABF" w:rsidRDefault="00AD2ACD">
            <w:pPr>
              <w:autoSpaceDE w:val="0"/>
              <w:spacing w:after="0" w:line="240" w:lineRule="auto"/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1.7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Company Registration number:</w:t>
            </w:r>
          </w:p>
        </w:tc>
      </w:tr>
      <w:tr w:rsidR="00511ABF" w14:paraId="430E5A6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3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1.8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>Is your organisation:</w:t>
            </w:r>
          </w:p>
        </w:tc>
      </w:tr>
      <w:tr w:rsidR="00511ABF" w14:paraId="430E5A6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5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i) a public limited company?</w:t>
            </w:r>
          </w:p>
        </w:tc>
      </w:tr>
      <w:tr w:rsidR="00511ABF" w14:paraId="430E5A6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7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ii) a </w:t>
            </w:r>
            <w:r>
              <w:rPr>
                <w:rFonts w:cs="Calibri"/>
                <w:color w:val="000000"/>
                <w:sz w:val="24"/>
                <w:szCs w:val="24"/>
              </w:rPr>
              <w:t>limited company?</w:t>
            </w:r>
          </w:p>
        </w:tc>
      </w:tr>
      <w:tr w:rsidR="00511ABF" w14:paraId="430E5A6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9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iii) a partnership?</w:t>
            </w:r>
          </w:p>
        </w:tc>
      </w:tr>
      <w:tr w:rsidR="00511ABF" w14:paraId="430E5A6C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B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iv) a sole trader?</w:t>
            </w:r>
          </w:p>
        </w:tc>
      </w:tr>
      <w:tr w:rsidR="00511ABF" w14:paraId="430E5A6E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D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v) a registered charity?</w:t>
            </w:r>
          </w:p>
        </w:tc>
      </w:tr>
      <w:tr w:rsidR="00511ABF" w14:paraId="430E5A7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6F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vii) other (please specify)</w:t>
            </w:r>
          </w:p>
        </w:tc>
      </w:tr>
      <w:tr w:rsidR="00511ABF" w14:paraId="430E5A79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71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1.9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 xml:space="preserve"> Have you operated a similar business in the past?  If so please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provide details.</w:t>
            </w:r>
          </w:p>
          <w:p w14:paraId="430E5A72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73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74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75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76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77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78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30E5A7A" w14:textId="77777777" w:rsidR="00511ABF" w:rsidRDefault="00511ABF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30E5A7B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7C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430E5A7D" w14:textId="77777777" w:rsidR="00511ABF" w:rsidRDefault="00511ABF">
      <w:pPr>
        <w:pageBreakBefore/>
        <w:suppressAutoHyphens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7E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FINANCIAL INFORMATION</w:t>
      </w:r>
    </w:p>
    <w:p w14:paraId="430E5A7F" w14:textId="77777777" w:rsidR="00511ABF" w:rsidRDefault="00511ABF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11ABF" w14:paraId="430E5A8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80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2.1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 xml:space="preserve">Has your organisation met all its obligations to pay its creditors and staff during      </w:t>
            </w:r>
          </w:p>
          <w:p w14:paraId="430E5A81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 the last year? Yes / No</w:t>
            </w:r>
          </w:p>
        </w:tc>
      </w:tr>
      <w:tr w:rsidR="00511ABF" w14:paraId="430E5A8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83" w14:textId="77777777" w:rsidR="00511ABF" w:rsidRDefault="00AD2ACD">
            <w:pPr>
              <w:autoSpaceDE w:val="0"/>
              <w:spacing w:after="0" w:line="240" w:lineRule="auto"/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2.2 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If “No” please explain why not:</w:t>
            </w:r>
          </w:p>
        </w:tc>
      </w:tr>
      <w:tr w:rsidR="00511ABF" w14:paraId="430E5A8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85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2.3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 xml:space="preserve">What is the name and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branch of your bankers (who could provide a reference)?</w:t>
            </w:r>
          </w:p>
        </w:tc>
      </w:tr>
      <w:tr w:rsidR="00511ABF" w14:paraId="430E5A8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87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Bank: </w:t>
            </w:r>
          </w:p>
        </w:tc>
      </w:tr>
      <w:tr w:rsidR="00511ABF" w14:paraId="430E5A8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89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Contact Name:</w:t>
            </w:r>
          </w:p>
        </w:tc>
      </w:tr>
      <w:tr w:rsidR="00511ABF" w14:paraId="430E5A8C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8B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Contact details:</w:t>
            </w:r>
          </w:p>
        </w:tc>
      </w:tr>
      <w:tr w:rsidR="00511ABF" w14:paraId="430E5A8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8D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2.4         Most recent 2 years Annual Accounts will be required at the next stage of this </w:t>
            </w:r>
          </w:p>
          <w:p w14:paraId="430E5A8E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  process.  Please indicate your willingness to provide same if required.  Yes / No</w:t>
            </w:r>
          </w:p>
        </w:tc>
      </w:tr>
      <w:tr w:rsidR="00511ABF" w14:paraId="430E5A91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90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2.5         Do you have an up to date Tax Clearance Certificate Yes / No</w:t>
            </w:r>
          </w:p>
        </w:tc>
      </w:tr>
    </w:tbl>
    <w:p w14:paraId="430E5A92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93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94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 BUSINESS ACTIVITIES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511ABF" w14:paraId="430E5A9B" w14:textId="77777777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95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3.1 What are the main business activities of your organisati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on?</w:t>
            </w:r>
          </w:p>
          <w:p w14:paraId="430E5A96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97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98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99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9A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1ABF" w14:paraId="430E5A9D" w14:textId="77777777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9C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3.2 How many staff does your organisation have?</w:t>
            </w:r>
          </w:p>
        </w:tc>
      </w:tr>
    </w:tbl>
    <w:p w14:paraId="430E5A9E" w14:textId="77777777" w:rsidR="00511ABF" w:rsidRDefault="00511ABF">
      <w:pPr>
        <w:autoSpaceDE w:val="0"/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</w:p>
    <w:p w14:paraId="430E5A9F" w14:textId="77777777" w:rsidR="00511ABF" w:rsidRDefault="00511ABF">
      <w:pPr>
        <w:autoSpaceDE w:val="0"/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</w:p>
    <w:p w14:paraId="430E5AA0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 INSURANCE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11ABF" w14:paraId="430E5AA3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A1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4.1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 xml:space="preserve">You will be required to submit a copy of your Insurance Policy prior to operating </w:t>
            </w:r>
          </w:p>
          <w:p w14:paraId="430E5AA2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the Cafe.  Do you currently have insurance cover? Yes / No</w:t>
            </w:r>
          </w:p>
        </w:tc>
      </w:tr>
      <w:tr w:rsidR="00511ABF" w14:paraId="430E5AA5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A4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If yes please provide details of your current insurance cover:</w:t>
            </w:r>
          </w:p>
        </w:tc>
      </w:tr>
      <w:tr w:rsidR="00511ABF" w14:paraId="430E5AA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A6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a) Employers Liability </w:t>
            </w:r>
            <w:r>
              <w:rPr>
                <w:rFonts w:ascii="Calibri,Bold" w:hAnsi="Calibri,Bold" w:cs="Calibri,Bold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Calibri,Bold" w:hAnsi="Calibri,Bold" w:cs="Calibri,Bold"/>
                <w:color w:val="000000"/>
                <w:sz w:val="24"/>
                <w:szCs w:val="24"/>
              </w:rPr>
              <w:t>€ ________</w:t>
            </w:r>
          </w:p>
        </w:tc>
      </w:tr>
      <w:tr w:rsidR="00511ABF" w14:paraId="430E5AA9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A8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b) Public Liability Value € ________</w:t>
            </w:r>
          </w:p>
        </w:tc>
      </w:tr>
      <w:tr w:rsidR="00511ABF" w14:paraId="430E5AAB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AA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             c) Other (please provide details) Value € ________</w:t>
            </w:r>
          </w:p>
        </w:tc>
      </w:tr>
    </w:tbl>
    <w:p w14:paraId="430E5AAC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AD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30E5AAE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 QUALITY ASSURANCE </w:t>
      </w:r>
    </w:p>
    <w:tbl>
      <w:tblPr>
        <w:tblW w:w="829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6"/>
      </w:tblGrid>
      <w:tr w:rsidR="00511ABF" w14:paraId="430E5AB1" w14:textId="77777777">
        <w:tblPrEx>
          <w:tblCellMar>
            <w:top w:w="0" w:type="dxa"/>
            <w:bottom w:w="0" w:type="dxa"/>
          </w:tblCellMar>
        </w:tblPrEx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AF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5.1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 xml:space="preserve">Do you or your organisation hold a recognised quality management </w:t>
            </w:r>
          </w:p>
          <w:p w14:paraId="430E5AB0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Certification?   Yes/No</w:t>
            </w:r>
          </w:p>
        </w:tc>
      </w:tr>
      <w:tr w:rsidR="00511ABF" w14:paraId="430E5AB4" w14:textId="77777777">
        <w:tblPrEx>
          <w:tblCellMar>
            <w:top w:w="0" w:type="dxa"/>
            <w:bottom w:w="0" w:type="dxa"/>
          </w:tblCellMar>
        </w:tblPrEx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B2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5.2        If Yes please state name of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certification:</w:t>
            </w:r>
          </w:p>
          <w:p w14:paraId="430E5AB3" w14:textId="77777777" w:rsidR="00511ABF" w:rsidRDefault="00511ABF">
            <w:pPr>
              <w:autoSpaceDE w:val="0"/>
              <w:spacing w:after="0" w:line="240" w:lineRule="auto"/>
            </w:pPr>
          </w:p>
        </w:tc>
      </w:tr>
      <w:tr w:rsidR="00511ABF" w14:paraId="430E5AB7" w14:textId="77777777">
        <w:tblPrEx>
          <w:tblCellMar>
            <w:top w:w="0" w:type="dxa"/>
            <w:bottom w:w="0" w:type="dxa"/>
          </w:tblCellMar>
        </w:tblPrEx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B5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5.3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  <w:t xml:space="preserve"> If No, do you or your organisation have a quality management system? </w:t>
            </w:r>
          </w:p>
          <w:p w14:paraId="430E5AB6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 Yes / No</w:t>
            </w:r>
          </w:p>
        </w:tc>
      </w:tr>
      <w:tr w:rsidR="00511ABF" w14:paraId="430E5ABE" w14:textId="77777777">
        <w:tblPrEx>
          <w:tblCellMar>
            <w:top w:w="0" w:type="dxa"/>
            <w:bottom w:w="0" w:type="dxa"/>
          </w:tblCellMar>
        </w:tblPrEx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B8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5.4         If you do not have quality certification or a quality management system, </w:t>
            </w:r>
          </w:p>
          <w:p w14:paraId="430E5AB9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  please explain why.</w:t>
            </w:r>
          </w:p>
          <w:p w14:paraId="430E5ABA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BB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BC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30E5ABD" w14:textId="77777777" w:rsidR="00511ABF" w:rsidRDefault="00511ABF">
            <w:pPr>
              <w:autoSpaceDE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430E5ABF" w14:textId="77777777" w:rsidR="00511ABF" w:rsidRDefault="00511ABF">
      <w:pPr>
        <w:autoSpaceDE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14:paraId="430E5AC0" w14:textId="77777777" w:rsidR="00511ABF" w:rsidRDefault="00511ABF">
      <w:pPr>
        <w:pageBreakBefore/>
        <w:suppressAutoHyphens w:val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C1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PROFESSIONAL AND BUSINESS STANDING</w:t>
      </w:r>
    </w:p>
    <w:p w14:paraId="430E5AC2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 any of the following apply to your organisation, or to (any of) the director(s) /</w:t>
      </w:r>
    </w:p>
    <w:p w14:paraId="430E5AC3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partners / proprietor(s)?</w:t>
      </w:r>
    </w:p>
    <w:p w14:paraId="430E5AC4" w14:textId="77777777" w:rsidR="00511ABF" w:rsidRDefault="00511ABF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8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</w:tblGrid>
      <w:tr w:rsidR="00511ABF" w14:paraId="430E5AC7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C5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6.1  Is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in a state of bankruptcy, insolvency, compulsory winding up, receivership,   </w:t>
            </w:r>
          </w:p>
          <w:p w14:paraId="430E5AC6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composition with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creditors, or subject to relevant proceedings? 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Yes / No</w:t>
            </w:r>
          </w:p>
        </w:tc>
      </w:tr>
      <w:tr w:rsidR="00511ABF" w14:paraId="430E5ACA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C8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6.2  Has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been convicted of a criminal offence related to business or professional </w:t>
            </w:r>
          </w:p>
          <w:p w14:paraId="430E5AC9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conduct? Yes / No</w:t>
            </w:r>
          </w:p>
        </w:tc>
      </w:tr>
      <w:tr w:rsidR="00511ABF" w14:paraId="430E5ACD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CB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6.3  Has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committed an act of grave misconduct in the course of business?  </w:t>
            </w:r>
          </w:p>
          <w:p w14:paraId="430E5ACC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Yes / No</w:t>
            </w:r>
          </w:p>
        </w:tc>
      </w:tr>
      <w:tr w:rsidR="00511ABF" w14:paraId="430E5AD0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CE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6.4  Has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not fulfilled obligations related to payment of social security </w:t>
            </w:r>
          </w:p>
          <w:p w14:paraId="430E5ACF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contributions?  Yes / No</w:t>
            </w:r>
          </w:p>
        </w:tc>
      </w:tr>
      <w:tr w:rsidR="00511ABF" w14:paraId="430E5AD2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D1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6.5  Has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not fulfilled obligations related to payment of taxes?  Yes / No</w:t>
            </w:r>
          </w:p>
        </w:tc>
      </w:tr>
      <w:tr w:rsidR="00511ABF" w14:paraId="430E5AD4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D3" w14:textId="77777777" w:rsidR="00511ABF" w:rsidRDefault="00AD2ACD">
            <w:pPr>
              <w:autoSpaceDE w:val="0"/>
              <w:spacing w:after="0" w:line="240" w:lineRule="auto"/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6.6  Is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guilty of serious misrepresentation in supplyin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g information?  Yes / No</w:t>
            </w:r>
          </w:p>
        </w:tc>
      </w:tr>
      <w:tr w:rsidR="00511ABF" w14:paraId="430E5AD7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D5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6.7  Is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not in possession of relevant licences or membership of an appropriate </w:t>
            </w:r>
          </w:p>
          <w:p w14:paraId="430E5AD6" w14:textId="77777777" w:rsidR="00511ABF" w:rsidRDefault="00AD2ACD">
            <w:pPr>
              <w:autoSpaceDE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organisation where required by law? Yes / No</w:t>
            </w:r>
          </w:p>
        </w:tc>
      </w:tr>
      <w:tr w:rsidR="00511ABF" w14:paraId="430E5ADE" w14:textId="77777777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5AD8" w14:textId="77777777" w:rsidR="00511ABF" w:rsidRDefault="00AD2ACD">
            <w:pPr>
              <w:autoSpaceDE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6.8  If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the answer to any of these questions is “Yes” please give brief details below.</w:t>
            </w:r>
          </w:p>
          <w:p w14:paraId="430E5AD9" w14:textId="77777777" w:rsidR="00511ABF" w:rsidRDefault="00511ABF">
            <w:pPr>
              <w:autoSpaceDE w:val="0"/>
              <w:spacing w:after="0" w:line="240" w:lineRule="auto"/>
            </w:pPr>
          </w:p>
          <w:p w14:paraId="430E5ADA" w14:textId="77777777" w:rsidR="00511ABF" w:rsidRDefault="00511ABF">
            <w:pPr>
              <w:autoSpaceDE w:val="0"/>
              <w:spacing w:after="0" w:line="240" w:lineRule="auto"/>
            </w:pPr>
          </w:p>
          <w:p w14:paraId="430E5ADB" w14:textId="77777777" w:rsidR="00511ABF" w:rsidRDefault="00511ABF">
            <w:pPr>
              <w:autoSpaceDE w:val="0"/>
              <w:spacing w:after="0" w:line="240" w:lineRule="auto"/>
            </w:pPr>
          </w:p>
          <w:p w14:paraId="430E5ADC" w14:textId="77777777" w:rsidR="00511ABF" w:rsidRDefault="00511ABF">
            <w:pPr>
              <w:autoSpaceDE w:val="0"/>
              <w:spacing w:after="0" w:line="240" w:lineRule="auto"/>
            </w:pPr>
          </w:p>
          <w:p w14:paraId="430E5ADD" w14:textId="77777777" w:rsidR="00511ABF" w:rsidRDefault="00511ABF">
            <w:pPr>
              <w:autoSpaceDE w:val="0"/>
              <w:spacing w:after="0" w:line="240" w:lineRule="auto"/>
            </w:pPr>
          </w:p>
        </w:tc>
      </w:tr>
    </w:tbl>
    <w:p w14:paraId="430E5ADF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E0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OUTLINE PROPOSAL</w:t>
      </w:r>
    </w:p>
    <w:p w14:paraId="430E5AE1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E2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Please provide a proposal of how you could develop the operation or propose</w:t>
      </w:r>
    </w:p>
    <w:p w14:paraId="430E5AE3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ways in which you would engage with the wider community at the venue. This</w:t>
      </w:r>
    </w:p>
    <w:p w14:paraId="430E5AE4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should include details of your target market, the proposed offer, capacity, and</w:t>
      </w:r>
    </w:p>
    <w:p w14:paraId="430E5AE5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opening</w:t>
      </w:r>
      <w:r>
        <w:rPr>
          <w:rFonts w:cs="Calibri"/>
          <w:color w:val="000000"/>
          <w:sz w:val="24"/>
          <w:szCs w:val="24"/>
        </w:rPr>
        <w:t xml:space="preserve"> times. Please also provide details of the operational set-up and</w:t>
      </w:r>
    </w:p>
    <w:p w14:paraId="430E5AE6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resources required to sustain the proposed operation.</w:t>
      </w:r>
    </w:p>
    <w:p w14:paraId="430E5AE7" w14:textId="77777777" w:rsidR="00511ABF" w:rsidRDefault="00511ABF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30E5AE8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Please provide details of your experience in carrying out similar improvement</w:t>
      </w:r>
    </w:p>
    <w:p w14:paraId="430E5AE9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projects and in operating similar businesses.</w:t>
      </w:r>
    </w:p>
    <w:p w14:paraId="430E5AEA" w14:textId="77777777" w:rsidR="00511ABF" w:rsidRDefault="00511ABF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30E5AEB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Please provide any other appropriate information to support your application.</w:t>
      </w:r>
    </w:p>
    <w:p w14:paraId="430E5AEC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ED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DECLARATION</w:t>
      </w:r>
    </w:p>
    <w:p w14:paraId="430E5AEE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declare that to the best of my knowledge the answers submitted in this PQQ are correct. I understand that the information will be used in the evaluation process to</w:t>
      </w:r>
      <w:r>
        <w:rPr>
          <w:rFonts w:cs="Calibri"/>
          <w:color w:val="000000"/>
          <w:sz w:val="24"/>
          <w:szCs w:val="24"/>
        </w:rPr>
        <w:t xml:space="preserve"> assess my organisation’s suitability to be invited to tender for the Café.</w:t>
      </w:r>
    </w:p>
    <w:p w14:paraId="430E5AEF" w14:textId="77777777" w:rsidR="00511ABF" w:rsidRDefault="00511ABF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30E5AF0" w14:textId="77777777" w:rsidR="00511ABF" w:rsidRDefault="00AD2ACD">
      <w:pPr>
        <w:autoSpaceDE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Approved by:</w:t>
      </w:r>
    </w:p>
    <w:p w14:paraId="430E5AF1" w14:textId="77777777" w:rsidR="00511ABF" w:rsidRDefault="00511ABF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30E5AF2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Name:     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430E5AF3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Organisation Name: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430E5AF4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Position (Job Title):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____________________________</w:t>
      </w:r>
      <w:r>
        <w:rPr>
          <w:rFonts w:cs="Calibri"/>
          <w:color w:val="000000"/>
          <w:sz w:val="24"/>
          <w:szCs w:val="24"/>
        </w:rPr>
        <w:t>___________</w:t>
      </w:r>
    </w:p>
    <w:p w14:paraId="430E5AF5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Date: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430E5AF6" w14:textId="77777777" w:rsidR="00511ABF" w:rsidRDefault="00AD2AC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Telephone number: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430E5AF7" w14:textId="77777777" w:rsidR="00511ABF" w:rsidRDefault="00AD2ACD">
      <w:pPr>
        <w:spacing w:after="0" w:line="240" w:lineRule="auto"/>
      </w:pPr>
      <w:r>
        <w:rPr>
          <w:rFonts w:cs="Calibri"/>
          <w:color w:val="000000"/>
          <w:sz w:val="24"/>
          <w:szCs w:val="24"/>
        </w:rPr>
        <w:t>Signature: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_______________________________________</w:t>
      </w:r>
    </w:p>
    <w:sectPr w:rsidR="00511ABF" w:rsidSect="00A85981">
      <w:pgSz w:w="11906" w:h="16838"/>
      <w:pgMar w:top="1440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5A3E" w14:textId="77777777" w:rsidR="00000000" w:rsidRDefault="00AD2ACD">
      <w:pPr>
        <w:spacing w:after="0" w:line="240" w:lineRule="auto"/>
      </w:pPr>
      <w:r>
        <w:separator/>
      </w:r>
    </w:p>
  </w:endnote>
  <w:endnote w:type="continuationSeparator" w:id="0">
    <w:p w14:paraId="430E5A40" w14:textId="77777777" w:rsidR="00000000" w:rsidRDefault="00AD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5A3A" w14:textId="77777777" w:rsidR="00000000" w:rsidRDefault="00AD2A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0E5A3C" w14:textId="77777777" w:rsidR="00000000" w:rsidRDefault="00AD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668CE"/>
    <w:multiLevelType w:val="multilevel"/>
    <w:tmpl w:val="EC4A691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1ABF"/>
    <w:rsid w:val="00317740"/>
    <w:rsid w:val="00337BA3"/>
    <w:rsid w:val="00511ABF"/>
    <w:rsid w:val="00A409F4"/>
    <w:rsid w:val="00A85981"/>
    <w:rsid w:val="00A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5A38"/>
  <w15:docId w15:val="{FA9C4A24-EAE9-4E6F-9B03-A92E523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astleconnel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Murnane</dc:creator>
  <dc:description/>
  <cp:lastModifiedBy>John Mac Namara</cp:lastModifiedBy>
  <cp:revision>3</cp:revision>
  <cp:lastPrinted>2019-12-16T19:05:00Z</cp:lastPrinted>
  <dcterms:created xsi:type="dcterms:W3CDTF">2019-12-16T19:05:00Z</dcterms:created>
  <dcterms:modified xsi:type="dcterms:W3CDTF">2019-12-16T19:37:00Z</dcterms:modified>
</cp:coreProperties>
</file>